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E8" w:rsidRPr="00892C15" w:rsidRDefault="00011163" w:rsidP="003145D5">
      <w:pPr>
        <w:rPr>
          <w:noProof/>
          <w:sz w:val="24"/>
        </w:rPr>
      </w:pPr>
      <w:r w:rsidRPr="00892C1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346A2B" wp14:editId="41D9D15B">
                <wp:simplePos x="0" y="0"/>
                <wp:positionH relativeFrom="column">
                  <wp:posOffset>1045845</wp:posOffset>
                </wp:positionH>
                <wp:positionV relativeFrom="paragraph">
                  <wp:posOffset>107315</wp:posOffset>
                </wp:positionV>
                <wp:extent cx="399161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FE8" w:rsidRDefault="00123FE8" w:rsidP="003145D5">
                            <w:r w:rsidRPr="00F942D8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5" o:title="" croptop="24096f" cropbottom="21021f" cropleft="20259f" cropright="26823f"/>
                                </v:shape>
                                <o:OLEObject Type="Embed" ProgID="Word.Picture.8" ShapeID="_x0000_i1026" DrawAspect="Content" ObjectID="_1723292422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2.35pt;margin-top:8.45pt;width:314.3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    <v:textbox>
                  <w:txbxContent>
                    <w:p w:rsidR="00123FE8" w:rsidRDefault="00123FE8" w:rsidP="003145D5">
                      <w:r w:rsidRPr="00F942D8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7" o:title="" croptop="24096f" cropbottom="21021f" cropleft="20259f" cropright="26823f"/>
                          </v:shape>
                          <o:OLEObject Type="Embed" ProgID="Word.Picture.8" ShapeID="_x0000_i1026" DrawAspect="Content" ObjectID="_1722857508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23FE8" w:rsidRPr="00892C15" w:rsidRDefault="00123FE8" w:rsidP="003145D5">
      <w:pPr>
        <w:rPr>
          <w:noProof/>
          <w:sz w:val="24"/>
        </w:rPr>
      </w:pPr>
    </w:p>
    <w:p w:rsidR="00123FE8" w:rsidRPr="00892C15" w:rsidRDefault="00123FE8" w:rsidP="003145D5">
      <w:pPr>
        <w:rPr>
          <w:sz w:val="24"/>
        </w:rPr>
      </w:pPr>
    </w:p>
    <w:p w:rsidR="00123FE8" w:rsidRPr="00892C15" w:rsidRDefault="00123FE8" w:rsidP="003145D5">
      <w:pPr>
        <w:rPr>
          <w:sz w:val="24"/>
        </w:rPr>
      </w:pPr>
    </w:p>
    <w:p w:rsidR="00123FE8" w:rsidRPr="00892C15" w:rsidRDefault="00123FE8" w:rsidP="003145D5">
      <w:pPr>
        <w:rPr>
          <w:sz w:val="24"/>
        </w:rPr>
      </w:pPr>
    </w:p>
    <w:p w:rsidR="00123FE8" w:rsidRPr="00892C15" w:rsidRDefault="00123FE8" w:rsidP="00C3623D">
      <w:pPr>
        <w:rPr>
          <w:b/>
          <w:sz w:val="32"/>
          <w:szCs w:val="32"/>
        </w:rPr>
      </w:pPr>
      <w:r w:rsidRPr="00892C15">
        <w:rPr>
          <w:b/>
          <w:sz w:val="32"/>
          <w:szCs w:val="32"/>
        </w:rPr>
        <w:t>ТЕРРИТОРИАЛЬНАЯ ИЗБИРАТЕЛЬНАЯ КОМИССИЯ №24</w:t>
      </w:r>
    </w:p>
    <w:p w:rsidR="00123FE8" w:rsidRPr="00892C15" w:rsidRDefault="00123FE8" w:rsidP="00C3623D">
      <w:pPr>
        <w:jc w:val="both"/>
      </w:pPr>
    </w:p>
    <w:p w:rsidR="00123FE8" w:rsidRPr="00892C15" w:rsidRDefault="00123FE8" w:rsidP="00C3623D">
      <w:pPr>
        <w:rPr>
          <w:b/>
          <w:spacing w:val="60"/>
          <w:sz w:val="32"/>
        </w:rPr>
      </w:pPr>
      <w:r w:rsidRPr="00892C15">
        <w:rPr>
          <w:b/>
          <w:spacing w:val="60"/>
          <w:sz w:val="32"/>
        </w:rPr>
        <w:t>РЕШЕНИЕ</w:t>
      </w:r>
    </w:p>
    <w:p w:rsidR="00123FE8" w:rsidRPr="00892C15" w:rsidRDefault="00123FE8" w:rsidP="00C3623D">
      <w:pPr>
        <w:pStyle w:val="1"/>
        <w:keepNext w:val="0"/>
        <w:autoSpaceDE/>
        <w:autoSpaceDN/>
        <w:outlineLvl w:val="9"/>
        <w:rPr>
          <w:sz w:val="24"/>
          <w:szCs w:val="24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892C15" w:rsidRPr="00892C15" w:rsidTr="00C3623D">
        <w:trPr>
          <w:jc w:val="center"/>
        </w:trPr>
        <w:tc>
          <w:tcPr>
            <w:tcW w:w="3436" w:type="dxa"/>
          </w:tcPr>
          <w:p w:rsidR="00123FE8" w:rsidRPr="00892C15" w:rsidRDefault="007D0AA3" w:rsidP="00A7327E">
            <w:pPr>
              <w:rPr>
                <w:szCs w:val="28"/>
              </w:rPr>
            </w:pPr>
            <w:r w:rsidRPr="00892C15">
              <w:rPr>
                <w:b/>
              </w:rPr>
              <w:t>29</w:t>
            </w:r>
            <w:r w:rsidR="00FA0EC2" w:rsidRPr="00892C15">
              <w:rPr>
                <w:b/>
              </w:rPr>
              <w:t xml:space="preserve"> </w:t>
            </w:r>
            <w:r w:rsidR="00A7327E" w:rsidRPr="00892C15">
              <w:rPr>
                <w:b/>
              </w:rPr>
              <w:t>ав</w:t>
            </w:r>
            <w:r w:rsidR="00FA0EC2" w:rsidRPr="00892C15">
              <w:rPr>
                <w:b/>
              </w:rPr>
              <w:t>г</w:t>
            </w:r>
            <w:r w:rsidR="00A7327E" w:rsidRPr="00892C15">
              <w:rPr>
                <w:b/>
              </w:rPr>
              <w:t>уста</w:t>
            </w:r>
            <w:r w:rsidR="00123FE8" w:rsidRPr="00892C15">
              <w:rPr>
                <w:b/>
                <w:spacing w:val="-5"/>
              </w:rPr>
              <w:t xml:space="preserve"> </w:t>
            </w:r>
            <w:r w:rsidR="00123FE8" w:rsidRPr="00892C15">
              <w:rPr>
                <w:b/>
              </w:rPr>
              <w:t>202</w:t>
            </w:r>
            <w:r w:rsidR="00A7327E" w:rsidRPr="00892C15">
              <w:rPr>
                <w:b/>
              </w:rPr>
              <w:t>2</w:t>
            </w:r>
            <w:r w:rsidR="00123FE8" w:rsidRPr="00892C15">
              <w:rPr>
                <w:b/>
                <w:spacing w:val="-2"/>
              </w:rPr>
              <w:t xml:space="preserve"> </w:t>
            </w:r>
            <w:r w:rsidR="00123FE8" w:rsidRPr="00892C15">
              <w:rPr>
                <w:b/>
              </w:rPr>
              <w:t>года</w:t>
            </w:r>
          </w:p>
        </w:tc>
        <w:tc>
          <w:tcPr>
            <w:tcW w:w="3107" w:type="dxa"/>
          </w:tcPr>
          <w:p w:rsidR="00123FE8" w:rsidRPr="00892C15" w:rsidRDefault="00123FE8" w:rsidP="00C3623D">
            <w:pPr>
              <w:rPr>
                <w:szCs w:val="28"/>
              </w:rPr>
            </w:pPr>
          </w:p>
        </w:tc>
        <w:tc>
          <w:tcPr>
            <w:tcW w:w="3368" w:type="dxa"/>
          </w:tcPr>
          <w:p w:rsidR="00123FE8" w:rsidRPr="00892C15" w:rsidRDefault="00123FE8" w:rsidP="00C3623D">
            <w:pPr>
              <w:tabs>
                <w:tab w:val="left" w:pos="7939"/>
              </w:tabs>
              <w:spacing w:before="4"/>
              <w:ind w:left="120"/>
              <w:rPr>
                <w:b/>
              </w:rPr>
            </w:pPr>
            <w:r w:rsidRPr="00892C15">
              <w:rPr>
                <w:b/>
              </w:rPr>
              <w:t>№</w:t>
            </w:r>
            <w:r w:rsidRPr="00892C15">
              <w:rPr>
                <w:b/>
                <w:spacing w:val="-2"/>
              </w:rPr>
              <w:t xml:space="preserve"> </w:t>
            </w:r>
            <w:r w:rsidR="00A7327E" w:rsidRPr="00892C15">
              <w:rPr>
                <w:b/>
              </w:rPr>
              <w:t>3</w:t>
            </w:r>
            <w:r w:rsidR="00A84D02" w:rsidRPr="00892C15">
              <w:rPr>
                <w:b/>
              </w:rPr>
              <w:t>2</w:t>
            </w:r>
            <w:r w:rsidR="00A7327E" w:rsidRPr="00892C15">
              <w:rPr>
                <w:b/>
              </w:rPr>
              <w:t>-</w:t>
            </w:r>
            <w:r w:rsidR="0014616E" w:rsidRPr="00892C15">
              <w:rPr>
                <w:b/>
              </w:rPr>
              <w:t>1</w:t>
            </w:r>
            <w:r w:rsidR="006A47CB" w:rsidRPr="00892C15">
              <w:rPr>
                <w:b/>
              </w:rPr>
              <w:t>4</w:t>
            </w:r>
          </w:p>
          <w:p w:rsidR="00123FE8" w:rsidRPr="00892C15" w:rsidRDefault="00123FE8" w:rsidP="00C3623D">
            <w:pPr>
              <w:rPr>
                <w:szCs w:val="28"/>
              </w:rPr>
            </w:pPr>
          </w:p>
        </w:tc>
      </w:tr>
    </w:tbl>
    <w:p w:rsidR="00123FE8" w:rsidRPr="00892C15" w:rsidRDefault="00123FE8" w:rsidP="00C3623D">
      <w:pPr>
        <w:rPr>
          <w:szCs w:val="28"/>
        </w:rPr>
      </w:pPr>
      <w:r w:rsidRPr="00892C15">
        <w:rPr>
          <w:szCs w:val="28"/>
        </w:rPr>
        <w:t>Санкт-Петербург</w:t>
      </w:r>
    </w:p>
    <w:p w:rsidR="00123FE8" w:rsidRPr="00892C15" w:rsidRDefault="00123FE8" w:rsidP="00C3623D"/>
    <w:p w:rsidR="00123FE8" w:rsidRPr="00892C15" w:rsidRDefault="00123FE8" w:rsidP="003145D5">
      <w:pPr>
        <w:rPr>
          <w:b/>
          <w:noProof/>
          <w:sz w:val="24"/>
        </w:rPr>
      </w:pPr>
    </w:p>
    <w:p w:rsidR="00632DF0" w:rsidRPr="00892C15" w:rsidRDefault="006A47CB" w:rsidP="006A47CB">
      <w:pPr>
        <w:pStyle w:val="14"/>
        <w:jc w:val="both"/>
        <w:rPr>
          <w:szCs w:val="28"/>
        </w:rPr>
      </w:pPr>
      <w:r w:rsidRPr="00892C15">
        <w:rPr>
          <w:bCs/>
        </w:rPr>
        <w:t>О формах протоколов и сводных таблиц, составляемых избирательными комиссиями при проведении дополнительных выборов</w:t>
      </w:r>
      <w:r w:rsidR="0014616E" w:rsidRPr="00892C15">
        <w:rPr>
          <w:bCs/>
          <w:szCs w:val="28"/>
        </w:rPr>
        <w:t xml:space="preserve"> </w:t>
      </w:r>
      <w:r w:rsidR="00E67D70" w:rsidRPr="00892C15">
        <w:rPr>
          <w:bCs/>
          <w:szCs w:val="28"/>
        </w:rPr>
        <w:t>депутатов Муниципального совета внутригородского муниципального</w:t>
      </w:r>
      <w:r w:rsidR="0014616E" w:rsidRPr="00892C15">
        <w:rPr>
          <w:bCs/>
          <w:szCs w:val="28"/>
        </w:rPr>
        <w:t xml:space="preserve"> </w:t>
      </w:r>
      <w:r w:rsidR="00E67D70" w:rsidRPr="00892C15">
        <w:rPr>
          <w:bCs/>
          <w:szCs w:val="28"/>
        </w:rPr>
        <w:t>образования</w:t>
      </w:r>
      <w:r w:rsidR="00E67D70" w:rsidRPr="00892C15">
        <w:t xml:space="preserve"> </w:t>
      </w:r>
      <w:r w:rsidR="00E67D70" w:rsidRPr="00892C15">
        <w:rPr>
          <w:bCs/>
          <w:szCs w:val="28"/>
        </w:rPr>
        <w:t>города</w:t>
      </w:r>
      <w:r w:rsidR="0014616E" w:rsidRPr="00892C15">
        <w:rPr>
          <w:bCs/>
          <w:szCs w:val="28"/>
        </w:rPr>
        <w:t xml:space="preserve"> </w:t>
      </w:r>
      <w:r w:rsidR="00E67D70" w:rsidRPr="00892C15">
        <w:rPr>
          <w:bCs/>
          <w:szCs w:val="28"/>
        </w:rPr>
        <w:t>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="00E67D70" w:rsidRPr="00892C15">
        <w:rPr>
          <w:szCs w:val="28"/>
        </w:rPr>
        <w:t xml:space="preserve"> </w:t>
      </w:r>
      <w:r w:rsidR="00632DF0" w:rsidRPr="00892C15">
        <w:rPr>
          <w:bCs/>
          <w:szCs w:val="28"/>
        </w:rPr>
        <w:t>11 сентября 2022 года</w:t>
      </w:r>
    </w:p>
    <w:p w:rsidR="00123FE8" w:rsidRPr="00892C15" w:rsidRDefault="00123FE8" w:rsidP="004A5F8F">
      <w:pPr>
        <w:jc w:val="both"/>
        <w:rPr>
          <w:bCs/>
          <w:szCs w:val="28"/>
        </w:rPr>
      </w:pPr>
    </w:p>
    <w:p w:rsidR="00632DF0" w:rsidRPr="00892C15" w:rsidRDefault="006A47CB" w:rsidP="0014616E">
      <w:pPr>
        <w:pStyle w:val="14-15"/>
        <w:spacing w:line="276" w:lineRule="auto"/>
      </w:pPr>
      <w:r w:rsidRPr="00892C15">
        <w:t>В соответствии с пункто</w:t>
      </w:r>
      <w:bookmarkStart w:id="0" w:name="_GoBack"/>
      <w:bookmarkEnd w:id="0"/>
      <w:r w:rsidRPr="00892C15">
        <w:t xml:space="preserve">м 9.1 статьи 26, статьями 67-70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55-58 Закона Санкт-Петербурга от 21 мая 2014 года № 303-46 «О выборах депутатов муниципальных советов внутригородских муниципальных образований Санкт-Петербурга», </w:t>
      </w:r>
      <w:r w:rsidR="00E67D70" w:rsidRPr="00892C15">
        <w:t xml:space="preserve">Территориальная избирательная комиссия № 24, осуществляющая полномочия по подготовке и проведению дополнительных выборов </w:t>
      </w:r>
      <w:r w:rsidR="00E67D70" w:rsidRPr="00892C15">
        <w:rPr>
          <w:bCs/>
        </w:rPr>
        <w:t>депутатов Муниципального совета внутригородского муниципального</w:t>
      </w:r>
      <w:r w:rsidR="004A5F8F" w:rsidRPr="00892C15">
        <w:rPr>
          <w:bCs/>
        </w:rPr>
        <w:t xml:space="preserve"> </w:t>
      </w:r>
      <w:r w:rsidR="00E67D70" w:rsidRPr="00892C15">
        <w:rPr>
          <w:bCs/>
        </w:rPr>
        <w:t>образования</w:t>
      </w:r>
      <w:r w:rsidR="00E67D70" w:rsidRPr="00892C15">
        <w:t xml:space="preserve"> </w:t>
      </w:r>
      <w:r w:rsidR="00E67D70" w:rsidRPr="00892C15">
        <w:rPr>
          <w:bCs/>
        </w:rPr>
        <w:t>города</w:t>
      </w:r>
      <w:r w:rsidR="004A5F8F" w:rsidRPr="00892C15">
        <w:rPr>
          <w:bCs/>
        </w:rPr>
        <w:t xml:space="preserve"> </w:t>
      </w:r>
      <w:r w:rsidR="00E67D70" w:rsidRPr="00892C15">
        <w:rPr>
          <w:bCs/>
        </w:rPr>
        <w:t xml:space="preserve">федерального значения Санкт-Петербурга муниципальный округ Невская застава шестого созыва по многомандатному избирательному округу № 151 (далее – Территориальная </w:t>
      </w:r>
      <w:r w:rsidR="00E67D70" w:rsidRPr="00892C15">
        <w:t>избирательная комиссия № 24)</w:t>
      </w:r>
      <w:r w:rsidR="00E67D70" w:rsidRPr="00892C15">
        <w:rPr>
          <w:bCs/>
        </w:rPr>
        <w:t>,</w:t>
      </w:r>
    </w:p>
    <w:p w:rsidR="00123FE8" w:rsidRPr="00892C15" w:rsidRDefault="00632DF0" w:rsidP="004A5F8F">
      <w:pPr>
        <w:pStyle w:val="14-15"/>
        <w:spacing w:line="276" w:lineRule="auto"/>
        <w:rPr>
          <w:b/>
        </w:rPr>
      </w:pPr>
      <w:r w:rsidRPr="00892C15">
        <w:rPr>
          <w:b/>
        </w:rPr>
        <w:t>РЕШИЛА:</w:t>
      </w:r>
    </w:p>
    <w:p w:rsidR="006A47CB" w:rsidRPr="00892C15" w:rsidRDefault="006A47CB" w:rsidP="000B6523">
      <w:pPr>
        <w:pStyle w:val="a6"/>
        <w:ind w:firstLine="720"/>
        <w:rPr>
          <w:szCs w:val="28"/>
        </w:rPr>
      </w:pPr>
      <w:r w:rsidRPr="00892C15">
        <w:rPr>
          <w:szCs w:val="28"/>
        </w:rPr>
        <w:t>1.</w:t>
      </w:r>
      <w:r w:rsidRPr="00892C15">
        <w:rPr>
          <w:szCs w:val="28"/>
        </w:rPr>
        <w:tab/>
        <w:t xml:space="preserve">Установить следующие формы протоколов и сводных таблиц, составляемых избирательными комиссиями при проведении дополнительных выборов </w:t>
      </w:r>
      <w:r w:rsidRPr="00892C15">
        <w:rPr>
          <w:bCs/>
        </w:rPr>
        <w:t>депутатов Муниципального совета внутригородского муниципального образования</w:t>
      </w:r>
      <w:r w:rsidRPr="00892C15">
        <w:t xml:space="preserve"> </w:t>
      </w:r>
      <w:r w:rsidRPr="00892C15">
        <w:rPr>
          <w:bCs/>
        </w:rPr>
        <w:t>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Pr="00892C15">
        <w:rPr>
          <w:szCs w:val="28"/>
        </w:rPr>
        <w:t>:</w:t>
      </w:r>
    </w:p>
    <w:p w:rsidR="006A47CB" w:rsidRPr="00892C15" w:rsidRDefault="006A47CB" w:rsidP="000B6523">
      <w:pPr>
        <w:pStyle w:val="a6"/>
        <w:ind w:firstLine="720"/>
        <w:rPr>
          <w:szCs w:val="28"/>
        </w:rPr>
      </w:pPr>
      <w:r w:rsidRPr="00892C15">
        <w:rPr>
          <w:szCs w:val="28"/>
        </w:rPr>
        <w:t>– протокол участковой избирательной комиссии об итогах голосования по многомандатному избирательному округу №151 согласно приложению № 1 к настоящему решению;</w:t>
      </w:r>
    </w:p>
    <w:p w:rsidR="006A47CB" w:rsidRPr="00892C15" w:rsidRDefault="006A47CB" w:rsidP="000B6523">
      <w:pPr>
        <w:pStyle w:val="a6"/>
        <w:ind w:firstLine="720"/>
        <w:rPr>
          <w:szCs w:val="28"/>
        </w:rPr>
      </w:pPr>
      <w:r w:rsidRPr="00892C15">
        <w:rPr>
          <w:szCs w:val="28"/>
        </w:rPr>
        <w:lastRenderedPageBreak/>
        <w:t>– протокол участковой избирательной комиссии об итогах голосования по многомандатному избирательному округу №151</w:t>
      </w:r>
      <w:r w:rsidR="000B6523" w:rsidRPr="00892C15">
        <w:rPr>
          <w:szCs w:val="28"/>
        </w:rPr>
        <w:t xml:space="preserve"> </w:t>
      </w:r>
      <w:r w:rsidRPr="00892C15">
        <w:rPr>
          <w:szCs w:val="28"/>
        </w:rPr>
        <w:t>с машиночитаемым кодом согласно приложению № 2 к настоящему решению;</w:t>
      </w:r>
    </w:p>
    <w:p w:rsidR="006A47CB" w:rsidRPr="00892C15" w:rsidRDefault="006A47CB" w:rsidP="000B6523">
      <w:pPr>
        <w:pStyle w:val="a6"/>
        <w:ind w:firstLine="720"/>
        <w:rPr>
          <w:szCs w:val="28"/>
        </w:rPr>
      </w:pPr>
      <w:r w:rsidRPr="00892C15">
        <w:rPr>
          <w:szCs w:val="28"/>
        </w:rPr>
        <w:t>– протокол территориальной избирательной комиссии, осуществляющей полномочия окружной избирательной комиссии многомандатного избирательного округа № 151 о результатах выборов по многомандатному избирательному округу № 151 согласно приложению № 3 к настоящему решению;</w:t>
      </w:r>
    </w:p>
    <w:p w:rsidR="006A47CB" w:rsidRPr="00892C15" w:rsidRDefault="006A47CB" w:rsidP="000B6523">
      <w:pPr>
        <w:pStyle w:val="a6"/>
        <w:ind w:firstLine="720"/>
        <w:rPr>
          <w:szCs w:val="28"/>
        </w:rPr>
      </w:pPr>
      <w:r w:rsidRPr="00892C15">
        <w:rPr>
          <w:szCs w:val="28"/>
        </w:rPr>
        <w:t>– сводная таблица территориальной избирательной комиссии, осуществляющей полномочия окружной избирательной комиссии многомандатного избирательного округа № 151 о результатах выборов по многомандатному избирательному округу № 151 согласно приложению № 4 к настоящему решению;</w:t>
      </w:r>
    </w:p>
    <w:p w:rsidR="006A47CB" w:rsidRPr="00892C15" w:rsidRDefault="006A47CB" w:rsidP="000B6523">
      <w:pPr>
        <w:pStyle w:val="a6"/>
        <w:ind w:firstLine="720"/>
        <w:rPr>
          <w:szCs w:val="28"/>
        </w:rPr>
      </w:pPr>
      <w:r w:rsidRPr="00892C15">
        <w:rPr>
          <w:szCs w:val="28"/>
        </w:rPr>
        <w:t>– увеличенная форма протокола участковой избирательной комиссии об итогах голосования по многомандатному избирательному округу №151 согласно приложению № 5 к настоящему решению;</w:t>
      </w:r>
    </w:p>
    <w:p w:rsidR="006A47CB" w:rsidRPr="00892C15" w:rsidRDefault="006A47CB" w:rsidP="000B6523">
      <w:pPr>
        <w:pStyle w:val="a6"/>
        <w:ind w:firstLine="720"/>
        <w:rPr>
          <w:szCs w:val="28"/>
        </w:rPr>
      </w:pPr>
      <w:r w:rsidRPr="00892C15">
        <w:rPr>
          <w:szCs w:val="28"/>
        </w:rPr>
        <w:t xml:space="preserve">– увеличенная форма сводной таблицы территориальной избирательной комиссии, осуществляющей полномочия окружной избирательной комиссии многомандатного избирательного округа № </w:t>
      </w:r>
      <w:r w:rsidR="000B6523" w:rsidRPr="00892C15">
        <w:rPr>
          <w:szCs w:val="28"/>
        </w:rPr>
        <w:t>151</w:t>
      </w:r>
      <w:r w:rsidRPr="00892C15">
        <w:rPr>
          <w:szCs w:val="28"/>
        </w:rPr>
        <w:t xml:space="preserve">о результатах выборов по многомандатному избирательному округу № </w:t>
      </w:r>
      <w:r w:rsidR="000B6523" w:rsidRPr="00892C15">
        <w:rPr>
          <w:szCs w:val="28"/>
        </w:rPr>
        <w:t>151</w:t>
      </w:r>
      <w:r w:rsidRPr="00892C15">
        <w:rPr>
          <w:szCs w:val="28"/>
        </w:rPr>
        <w:t xml:space="preserve"> согласно приложению № 6 к настоящему решению.</w:t>
      </w:r>
    </w:p>
    <w:p w:rsidR="00632DF0" w:rsidRPr="00892C15" w:rsidRDefault="000B6523" w:rsidP="000B6523">
      <w:pPr>
        <w:pStyle w:val="-1"/>
        <w:spacing w:line="240" w:lineRule="auto"/>
      </w:pPr>
      <w:r w:rsidRPr="00892C15">
        <w:t>2</w:t>
      </w:r>
      <w:r w:rsidR="00632DF0" w:rsidRPr="00892C15">
        <w:t>. </w:t>
      </w:r>
      <w:r w:rsidR="00632DF0" w:rsidRPr="00892C15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632DF0" w:rsidRPr="00892C15">
        <w:rPr>
          <w:szCs w:val="28"/>
        </w:rPr>
        <w:t>Территориальной избирательной комиссии № </w:t>
      </w:r>
      <w:r w:rsidR="004A5F8F" w:rsidRPr="00892C15">
        <w:rPr>
          <w:szCs w:val="28"/>
        </w:rPr>
        <w:t>24</w:t>
      </w:r>
      <w:r w:rsidR="00632DF0" w:rsidRPr="00892C15">
        <w:rPr>
          <w:szCs w:val="28"/>
        </w:rPr>
        <w:t xml:space="preserve"> </w:t>
      </w:r>
      <w:r w:rsidR="00632DF0" w:rsidRPr="00892C15">
        <w:rPr>
          <w:rFonts w:eastAsia="Calibri"/>
          <w:szCs w:val="28"/>
        </w:rPr>
        <w:t>в информационно-телекоммуникационной сети «Интернет».</w:t>
      </w:r>
    </w:p>
    <w:p w:rsidR="00632DF0" w:rsidRPr="00892C15" w:rsidRDefault="000B6523" w:rsidP="000B6523">
      <w:pPr>
        <w:pStyle w:val="-1"/>
        <w:spacing w:line="240" w:lineRule="auto"/>
        <w:ind w:firstLine="708"/>
        <w:jc w:val="left"/>
        <w:rPr>
          <w:szCs w:val="28"/>
        </w:rPr>
      </w:pPr>
      <w:r w:rsidRPr="00892C15">
        <w:rPr>
          <w:szCs w:val="28"/>
        </w:rPr>
        <w:t>3</w:t>
      </w:r>
      <w:r w:rsidR="00632DF0" w:rsidRPr="00892C15">
        <w:rPr>
          <w:szCs w:val="28"/>
        </w:rPr>
        <w:t>. Контроль за исполнением настоящего решения возложить на председателя Территориальной избирательной комиссии № </w:t>
      </w:r>
      <w:r w:rsidR="004A5F8F" w:rsidRPr="00892C15">
        <w:rPr>
          <w:szCs w:val="28"/>
        </w:rPr>
        <w:t>24</w:t>
      </w:r>
      <w:r w:rsidR="00632DF0" w:rsidRPr="00892C15">
        <w:rPr>
          <w:szCs w:val="28"/>
        </w:rPr>
        <w:t xml:space="preserve"> </w:t>
      </w:r>
      <w:r w:rsidR="004A5F8F" w:rsidRPr="00892C15">
        <w:rPr>
          <w:szCs w:val="28"/>
        </w:rPr>
        <w:t>Садофеева А.В.</w:t>
      </w:r>
    </w:p>
    <w:p w:rsidR="00123FE8" w:rsidRPr="00892C15" w:rsidRDefault="00123FE8" w:rsidP="00672C23">
      <w:pPr>
        <w:tabs>
          <w:tab w:val="left" w:pos="3525"/>
          <w:tab w:val="center" w:pos="5103"/>
        </w:tabs>
        <w:spacing w:line="360" w:lineRule="auto"/>
        <w:ind w:firstLine="851"/>
        <w:jc w:val="left"/>
        <w:rPr>
          <w:rFonts w:ascii="Calibri" w:hAnsi="Calibri"/>
          <w:sz w:val="24"/>
        </w:rPr>
      </w:pPr>
    </w:p>
    <w:p w:rsidR="00123FE8" w:rsidRPr="00892C15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 w:rsidRPr="00892C15">
        <w:rPr>
          <w:szCs w:val="28"/>
        </w:rPr>
        <w:t>Председатель Территориальной</w:t>
      </w:r>
    </w:p>
    <w:p w:rsidR="00123FE8" w:rsidRPr="00892C15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 w:rsidRPr="00892C15">
        <w:rPr>
          <w:szCs w:val="28"/>
        </w:rPr>
        <w:t xml:space="preserve">избирательной комиссии №24                                           А.В. Садофеев </w:t>
      </w:r>
    </w:p>
    <w:p w:rsidR="00123FE8" w:rsidRPr="00892C15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 w:rsidRPr="00892C15">
        <w:rPr>
          <w:szCs w:val="28"/>
        </w:rPr>
        <w:t>Секретарь Территориальной</w:t>
      </w:r>
    </w:p>
    <w:p w:rsidR="00123FE8" w:rsidRPr="00892C15" w:rsidRDefault="00123FE8" w:rsidP="00632DF0">
      <w:pPr>
        <w:tabs>
          <w:tab w:val="left" w:pos="851"/>
          <w:tab w:val="left" w:pos="1365"/>
        </w:tabs>
        <w:spacing w:line="360" w:lineRule="auto"/>
        <w:jc w:val="both"/>
        <w:rPr>
          <w:sz w:val="24"/>
        </w:rPr>
      </w:pPr>
      <w:r w:rsidRPr="00892C15">
        <w:rPr>
          <w:szCs w:val="28"/>
        </w:rPr>
        <w:t xml:space="preserve">избирательной комиссии №24                                          В.В. Скрыпник </w:t>
      </w:r>
    </w:p>
    <w:sectPr w:rsidR="00123FE8" w:rsidRPr="00892C15" w:rsidSect="0014616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0C89"/>
    <w:multiLevelType w:val="hybridMultilevel"/>
    <w:tmpl w:val="2080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557249"/>
    <w:multiLevelType w:val="hybridMultilevel"/>
    <w:tmpl w:val="C0CCC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DC536B7"/>
    <w:multiLevelType w:val="hybridMultilevel"/>
    <w:tmpl w:val="DC2C15F0"/>
    <w:lvl w:ilvl="0" w:tplc="4F7A4AD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65C210D"/>
    <w:multiLevelType w:val="hybridMultilevel"/>
    <w:tmpl w:val="88EC498A"/>
    <w:lvl w:ilvl="0" w:tplc="C36CBF7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48"/>
    <w:rsid w:val="000023B9"/>
    <w:rsid w:val="00011163"/>
    <w:rsid w:val="0001252A"/>
    <w:rsid w:val="00041F85"/>
    <w:rsid w:val="00047A53"/>
    <w:rsid w:val="00061332"/>
    <w:rsid w:val="00094A9F"/>
    <w:rsid w:val="000A7B2E"/>
    <w:rsid w:val="000B4108"/>
    <w:rsid w:val="000B6523"/>
    <w:rsid w:val="000C36F2"/>
    <w:rsid w:val="000C641E"/>
    <w:rsid w:val="000E0536"/>
    <w:rsid w:val="0010710A"/>
    <w:rsid w:val="00112198"/>
    <w:rsid w:val="00123FE8"/>
    <w:rsid w:val="0014616E"/>
    <w:rsid w:val="001462D1"/>
    <w:rsid w:val="00150E20"/>
    <w:rsid w:val="001663A1"/>
    <w:rsid w:val="00175EC0"/>
    <w:rsid w:val="00185BED"/>
    <w:rsid w:val="001877EF"/>
    <w:rsid w:val="001924A5"/>
    <w:rsid w:val="001C5520"/>
    <w:rsid w:val="001D5D92"/>
    <w:rsid w:val="0022093B"/>
    <w:rsid w:val="00224A84"/>
    <w:rsid w:val="00231C67"/>
    <w:rsid w:val="002438AE"/>
    <w:rsid w:val="002641DC"/>
    <w:rsid w:val="00270D29"/>
    <w:rsid w:val="00285951"/>
    <w:rsid w:val="002B34C2"/>
    <w:rsid w:val="002B36D9"/>
    <w:rsid w:val="002D67E5"/>
    <w:rsid w:val="002F4ECD"/>
    <w:rsid w:val="002F7E5C"/>
    <w:rsid w:val="00306873"/>
    <w:rsid w:val="003145D5"/>
    <w:rsid w:val="003158F3"/>
    <w:rsid w:val="00382712"/>
    <w:rsid w:val="0038293B"/>
    <w:rsid w:val="00386517"/>
    <w:rsid w:val="003B52B9"/>
    <w:rsid w:val="003F0D6A"/>
    <w:rsid w:val="00412C12"/>
    <w:rsid w:val="00425C7F"/>
    <w:rsid w:val="004409C3"/>
    <w:rsid w:val="00453F5B"/>
    <w:rsid w:val="004736FB"/>
    <w:rsid w:val="004854E2"/>
    <w:rsid w:val="00491D72"/>
    <w:rsid w:val="00494618"/>
    <w:rsid w:val="004A5F8F"/>
    <w:rsid w:val="004E07AA"/>
    <w:rsid w:val="00502B2A"/>
    <w:rsid w:val="0051641A"/>
    <w:rsid w:val="00524690"/>
    <w:rsid w:val="00534E7C"/>
    <w:rsid w:val="00570FE4"/>
    <w:rsid w:val="00593225"/>
    <w:rsid w:val="005A1DF2"/>
    <w:rsid w:val="005B0A24"/>
    <w:rsid w:val="005C2FBC"/>
    <w:rsid w:val="005C6648"/>
    <w:rsid w:val="005E34F5"/>
    <w:rsid w:val="00632DF0"/>
    <w:rsid w:val="00640535"/>
    <w:rsid w:val="00647A6F"/>
    <w:rsid w:val="00656578"/>
    <w:rsid w:val="00672C23"/>
    <w:rsid w:val="00673D3B"/>
    <w:rsid w:val="00677287"/>
    <w:rsid w:val="006912A7"/>
    <w:rsid w:val="006A47CB"/>
    <w:rsid w:val="006D2516"/>
    <w:rsid w:val="006E13CB"/>
    <w:rsid w:val="006E1635"/>
    <w:rsid w:val="006E4DC6"/>
    <w:rsid w:val="00705FC6"/>
    <w:rsid w:val="00711246"/>
    <w:rsid w:val="00751B9B"/>
    <w:rsid w:val="007B6180"/>
    <w:rsid w:val="007C347B"/>
    <w:rsid w:val="007D0AA3"/>
    <w:rsid w:val="007D7B79"/>
    <w:rsid w:val="007E0CD6"/>
    <w:rsid w:val="007E2AFF"/>
    <w:rsid w:val="0080295E"/>
    <w:rsid w:val="008031E6"/>
    <w:rsid w:val="00813383"/>
    <w:rsid w:val="0083036B"/>
    <w:rsid w:val="00853E06"/>
    <w:rsid w:val="00857B16"/>
    <w:rsid w:val="00892C15"/>
    <w:rsid w:val="008A0013"/>
    <w:rsid w:val="008A53C0"/>
    <w:rsid w:val="008A6D60"/>
    <w:rsid w:val="008B5DE4"/>
    <w:rsid w:val="008C79B4"/>
    <w:rsid w:val="008D4DB6"/>
    <w:rsid w:val="008E2A7B"/>
    <w:rsid w:val="009163B0"/>
    <w:rsid w:val="00942CED"/>
    <w:rsid w:val="00967389"/>
    <w:rsid w:val="009702B6"/>
    <w:rsid w:val="00992D67"/>
    <w:rsid w:val="009B6FEC"/>
    <w:rsid w:val="009E0665"/>
    <w:rsid w:val="009E1980"/>
    <w:rsid w:val="009E6B4A"/>
    <w:rsid w:val="009F0B21"/>
    <w:rsid w:val="009F7694"/>
    <w:rsid w:val="009F7EB5"/>
    <w:rsid w:val="00A00263"/>
    <w:rsid w:val="00A106B1"/>
    <w:rsid w:val="00A17C69"/>
    <w:rsid w:val="00A4414B"/>
    <w:rsid w:val="00A50656"/>
    <w:rsid w:val="00A7327E"/>
    <w:rsid w:val="00A7537E"/>
    <w:rsid w:val="00A767B6"/>
    <w:rsid w:val="00A84D02"/>
    <w:rsid w:val="00AC30B8"/>
    <w:rsid w:val="00AC7716"/>
    <w:rsid w:val="00AC7D02"/>
    <w:rsid w:val="00AD0ECE"/>
    <w:rsid w:val="00AD45AA"/>
    <w:rsid w:val="00AD5629"/>
    <w:rsid w:val="00AF40AE"/>
    <w:rsid w:val="00B02526"/>
    <w:rsid w:val="00B1086C"/>
    <w:rsid w:val="00B26071"/>
    <w:rsid w:val="00B40137"/>
    <w:rsid w:val="00B401C4"/>
    <w:rsid w:val="00B5771B"/>
    <w:rsid w:val="00B607F6"/>
    <w:rsid w:val="00B6584F"/>
    <w:rsid w:val="00B81FCE"/>
    <w:rsid w:val="00B8344E"/>
    <w:rsid w:val="00B929AE"/>
    <w:rsid w:val="00BC44B0"/>
    <w:rsid w:val="00BD356B"/>
    <w:rsid w:val="00BD407F"/>
    <w:rsid w:val="00BD5A34"/>
    <w:rsid w:val="00BE1A06"/>
    <w:rsid w:val="00C00523"/>
    <w:rsid w:val="00C3623D"/>
    <w:rsid w:val="00C47224"/>
    <w:rsid w:val="00C5296B"/>
    <w:rsid w:val="00C95F48"/>
    <w:rsid w:val="00CA548E"/>
    <w:rsid w:val="00CB788A"/>
    <w:rsid w:val="00CF0320"/>
    <w:rsid w:val="00CF4D33"/>
    <w:rsid w:val="00D30092"/>
    <w:rsid w:val="00D36907"/>
    <w:rsid w:val="00D42346"/>
    <w:rsid w:val="00D559BF"/>
    <w:rsid w:val="00D6381B"/>
    <w:rsid w:val="00D72F58"/>
    <w:rsid w:val="00D807C9"/>
    <w:rsid w:val="00D91D9A"/>
    <w:rsid w:val="00D94D47"/>
    <w:rsid w:val="00D96C29"/>
    <w:rsid w:val="00DD15D9"/>
    <w:rsid w:val="00DD361B"/>
    <w:rsid w:val="00E05372"/>
    <w:rsid w:val="00E13C94"/>
    <w:rsid w:val="00E5276C"/>
    <w:rsid w:val="00E62ECD"/>
    <w:rsid w:val="00E67C3E"/>
    <w:rsid w:val="00E67D70"/>
    <w:rsid w:val="00EE6364"/>
    <w:rsid w:val="00EF62B5"/>
    <w:rsid w:val="00F14670"/>
    <w:rsid w:val="00F161D9"/>
    <w:rsid w:val="00F355E3"/>
    <w:rsid w:val="00F622EB"/>
    <w:rsid w:val="00F83160"/>
    <w:rsid w:val="00F8692E"/>
    <w:rsid w:val="00F901B3"/>
    <w:rsid w:val="00F9415A"/>
    <w:rsid w:val="00F942D8"/>
    <w:rsid w:val="00FA09D3"/>
    <w:rsid w:val="00FA0EC2"/>
    <w:rsid w:val="00FA44AF"/>
    <w:rsid w:val="00FC0950"/>
    <w:rsid w:val="00FE3C69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8D36C28-E48F-4904-AD27-2F340FC2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customStyle="1" w:styleId="14-15">
    <w:name w:val="14-15"/>
    <w:basedOn w:val="a"/>
    <w:uiPriority w:val="99"/>
    <w:rsid w:val="005B0A24"/>
    <w:pPr>
      <w:spacing w:line="360" w:lineRule="auto"/>
      <w:ind w:firstLine="709"/>
      <w:jc w:val="both"/>
    </w:pPr>
    <w:rPr>
      <w:szCs w:val="28"/>
    </w:rPr>
  </w:style>
  <w:style w:type="table" w:styleId="a3">
    <w:name w:val="Table Grid"/>
    <w:basedOn w:val="a1"/>
    <w:uiPriority w:val="99"/>
    <w:rsid w:val="00B81F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24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4690"/>
    <w:rPr>
      <w:rFonts w:ascii="Tahoma" w:hAnsi="Tahoma" w:cs="Tahoma"/>
      <w:sz w:val="16"/>
      <w:szCs w:val="16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632DF0"/>
    <w:pPr>
      <w:spacing w:line="360" w:lineRule="auto"/>
      <w:ind w:firstLine="720"/>
      <w:jc w:val="both"/>
    </w:pPr>
    <w:rPr>
      <w:szCs w:val="20"/>
    </w:rPr>
  </w:style>
  <w:style w:type="paragraph" w:customStyle="1" w:styleId="14">
    <w:name w:val="Загл.14"/>
    <w:basedOn w:val="a"/>
    <w:rsid w:val="006A47CB"/>
    <w:pPr>
      <w:widowControl w:val="0"/>
    </w:pPr>
    <w:rPr>
      <w:b/>
      <w:szCs w:val="20"/>
    </w:rPr>
  </w:style>
  <w:style w:type="paragraph" w:styleId="a6">
    <w:name w:val="Body Text Indent"/>
    <w:basedOn w:val="a"/>
    <w:link w:val="a7"/>
    <w:rsid w:val="006A47CB"/>
    <w:pPr>
      <w:ind w:firstLine="851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6A47CB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8;&#1077;&#1079;&#1077;&#1088;&#1074;-&#1080;&#1089;&#1082;&#1083;&#1102;&#10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резерв-исключ.dotx</Template>
  <TotalTime>111</TotalTime>
  <Pages>2</Pages>
  <Words>383</Words>
  <Characters>3086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ТИК 24 Председатель</cp:lastModifiedBy>
  <cp:revision>5</cp:revision>
  <cp:lastPrinted>2020-03-24T14:09:00Z</cp:lastPrinted>
  <dcterms:created xsi:type="dcterms:W3CDTF">2022-08-24T09:56:00Z</dcterms:created>
  <dcterms:modified xsi:type="dcterms:W3CDTF">2022-08-29T12:34:00Z</dcterms:modified>
</cp:coreProperties>
</file>